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67" w:rsidRDefault="00DE08F9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</w:t>
      </w:r>
      <w:r w:rsidRPr="00DE08F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67" w:rsidRDefault="00E81F67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B3264" w:rsidRDefault="009B3264" w:rsidP="00CA4CB6">
      <w:pPr>
        <w:spacing w:after="160" w:line="360" w:lineRule="auto"/>
        <w:ind w:firstLine="426"/>
        <w:jc w:val="center"/>
        <w:rPr>
          <w:rFonts w:ascii="Times New Roman" w:hAnsi="Times New Roman"/>
          <w:sz w:val="32"/>
          <w:szCs w:val="32"/>
        </w:rPr>
      </w:pPr>
    </w:p>
    <w:p w:rsidR="00EF3CF2" w:rsidRPr="009B3264" w:rsidRDefault="00EF3CF2" w:rsidP="00CA4CB6">
      <w:pPr>
        <w:spacing w:after="160" w:line="36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9B3264">
        <w:rPr>
          <w:rFonts w:ascii="Times New Roman" w:hAnsi="Times New Roman"/>
          <w:b/>
          <w:sz w:val="32"/>
          <w:szCs w:val="32"/>
        </w:rPr>
        <w:t>Оформляйте недвижимость, остава</w:t>
      </w:r>
      <w:r w:rsidR="00D944D7" w:rsidRPr="009B3264">
        <w:rPr>
          <w:rFonts w:ascii="Times New Roman" w:hAnsi="Times New Roman"/>
          <w:b/>
          <w:sz w:val="32"/>
          <w:szCs w:val="32"/>
        </w:rPr>
        <w:t>ясь</w:t>
      </w:r>
      <w:r w:rsidRPr="009B3264">
        <w:rPr>
          <w:rFonts w:ascii="Times New Roman" w:hAnsi="Times New Roman"/>
          <w:b/>
          <w:sz w:val="32"/>
          <w:szCs w:val="32"/>
        </w:rPr>
        <w:t xml:space="preserve"> дома</w:t>
      </w:r>
    </w:p>
    <w:p w:rsidR="00EF3CF2" w:rsidRPr="009B3264" w:rsidRDefault="00EF3CF2" w:rsidP="009B3264">
      <w:pPr>
        <w:spacing w:after="160" w:line="360" w:lineRule="auto"/>
        <w:ind w:firstLine="426"/>
        <w:jc w:val="center"/>
        <w:rPr>
          <w:rFonts w:ascii="Times New Roman" w:hAnsi="Times New Roman"/>
          <w:i/>
          <w:sz w:val="26"/>
          <w:szCs w:val="26"/>
        </w:rPr>
      </w:pPr>
      <w:r w:rsidRPr="009B3264">
        <w:rPr>
          <w:rFonts w:ascii="Times New Roman" w:hAnsi="Times New Roman"/>
          <w:i/>
          <w:sz w:val="26"/>
          <w:szCs w:val="26"/>
        </w:rPr>
        <w:t xml:space="preserve">Кадастровая палата разъяснила, как </w:t>
      </w:r>
      <w:r w:rsidR="00F35221" w:rsidRPr="009B3264">
        <w:rPr>
          <w:rFonts w:ascii="Times New Roman" w:hAnsi="Times New Roman"/>
          <w:i/>
          <w:sz w:val="26"/>
          <w:szCs w:val="26"/>
        </w:rPr>
        <w:t xml:space="preserve">проводить операции с недвижимостью </w:t>
      </w:r>
      <w:r w:rsidRPr="009B3264">
        <w:rPr>
          <w:rFonts w:ascii="Times New Roman" w:hAnsi="Times New Roman"/>
          <w:i/>
          <w:sz w:val="26"/>
          <w:szCs w:val="26"/>
        </w:rPr>
        <w:t xml:space="preserve">во время </w:t>
      </w:r>
      <w:r w:rsidR="00F35221" w:rsidRPr="009B3264">
        <w:rPr>
          <w:rFonts w:ascii="Times New Roman" w:hAnsi="Times New Roman"/>
          <w:i/>
          <w:sz w:val="26"/>
          <w:szCs w:val="26"/>
        </w:rPr>
        <w:t>изоляции</w:t>
      </w:r>
    </w:p>
    <w:p w:rsidR="009B3264" w:rsidRDefault="00F35221" w:rsidP="009B326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3264">
        <w:rPr>
          <w:rFonts w:ascii="Times New Roman" w:eastAsia="Times New Roman" w:hAnsi="Times New Roman"/>
          <w:b/>
          <w:sz w:val="26"/>
          <w:szCs w:val="26"/>
        </w:rPr>
        <w:t xml:space="preserve">Рынок недвижимости переживает не лучшие времена. </w:t>
      </w:r>
      <w:r w:rsidR="009B3264" w:rsidRPr="009B3264">
        <w:rPr>
          <w:rFonts w:ascii="Times New Roman" w:eastAsia="Times New Roman" w:hAnsi="Times New Roman"/>
          <w:b/>
          <w:sz w:val="26"/>
          <w:szCs w:val="26"/>
        </w:rPr>
        <w:t xml:space="preserve">Изменения в работе учреждений, вызванные пандемией, приостановили множество сделок – </w:t>
      </w:r>
      <w:r w:rsidR="004C1A4B">
        <w:rPr>
          <w:rFonts w:ascii="Times New Roman" w:eastAsia="Times New Roman" w:hAnsi="Times New Roman"/>
          <w:b/>
          <w:sz w:val="26"/>
          <w:szCs w:val="26"/>
        </w:rPr>
        <w:t>многие отделения банков</w:t>
      </w:r>
      <w:r w:rsidR="009B3264" w:rsidRPr="009B3264">
        <w:rPr>
          <w:rFonts w:ascii="Times New Roman" w:eastAsia="Times New Roman" w:hAnsi="Times New Roman"/>
          <w:b/>
          <w:sz w:val="26"/>
          <w:szCs w:val="26"/>
        </w:rPr>
        <w:t xml:space="preserve"> закрыты, многофункциональные центры работают по записи. </w:t>
      </w:r>
      <w:r w:rsidR="00EF3CF2" w:rsidRPr="009B3264">
        <w:rPr>
          <w:rFonts w:ascii="Times New Roman" w:eastAsia="Times New Roman" w:hAnsi="Times New Roman"/>
          <w:b/>
          <w:sz w:val="26"/>
          <w:szCs w:val="26"/>
        </w:rPr>
        <w:t xml:space="preserve">Для обеспечения безопасности жизни и здоровья </w:t>
      </w:r>
      <w:r w:rsidR="009B3264" w:rsidRPr="009B3264">
        <w:rPr>
          <w:rFonts w:ascii="Times New Roman" w:eastAsia="Times New Roman" w:hAnsi="Times New Roman"/>
          <w:b/>
          <w:sz w:val="26"/>
          <w:szCs w:val="26"/>
        </w:rPr>
        <w:t>жителей Удмуртии</w:t>
      </w:r>
      <w:r w:rsidR="00EF3CF2" w:rsidRPr="009B3264">
        <w:rPr>
          <w:rFonts w:ascii="Times New Roman" w:eastAsia="Times New Roman" w:hAnsi="Times New Roman"/>
          <w:b/>
          <w:sz w:val="26"/>
          <w:szCs w:val="26"/>
        </w:rPr>
        <w:t>, Кадастровая палата рекомендует подписывать различные документы, в том числе при сделках с недвижимостью, в электронном виде с помощью электронной подписи.</w:t>
      </w:r>
      <w:r w:rsidR="00EF3CF2" w:rsidRPr="009B3264">
        <w:rPr>
          <w:rFonts w:ascii="Times New Roman" w:hAnsi="Times New Roman"/>
          <w:sz w:val="26"/>
          <w:szCs w:val="26"/>
        </w:rPr>
        <w:t xml:space="preserve"> </w:t>
      </w:r>
    </w:p>
    <w:p w:rsidR="00EF3CF2" w:rsidRDefault="00EF3CF2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9B3264">
        <w:rPr>
          <w:rFonts w:ascii="Times New Roman" w:eastAsia="Times New Roman" w:hAnsi="Times New Roman"/>
          <w:b/>
          <w:sz w:val="26"/>
          <w:szCs w:val="26"/>
        </w:rPr>
        <w:t xml:space="preserve">Получить сертификат электронной подписи можно в созданном на базе Федеральной кадастровой палаты </w:t>
      </w:r>
      <w:r w:rsidRPr="009B3264">
        <w:rPr>
          <w:rFonts w:ascii="Times New Roman" w:hAnsi="Times New Roman"/>
          <w:b/>
          <w:sz w:val="26"/>
          <w:szCs w:val="26"/>
        </w:rPr>
        <w:t>Удостоверяющем центре</w:t>
      </w:r>
      <w:r w:rsidRPr="009B3264">
        <w:rPr>
          <w:rFonts w:ascii="Times New Roman" w:eastAsia="Times New Roman" w:hAnsi="Times New Roman"/>
          <w:b/>
          <w:sz w:val="26"/>
          <w:szCs w:val="26"/>
        </w:rPr>
        <w:t xml:space="preserve">. </w:t>
      </w:r>
    </w:p>
    <w:p w:rsidR="009B3264" w:rsidRPr="009B3264" w:rsidRDefault="009B3264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B3264" w:rsidRPr="009B3264" w:rsidRDefault="009B3264" w:rsidP="009B326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B3264">
        <w:rPr>
          <w:rFonts w:ascii="Times New Roman" w:eastAsia="Times New Roman" w:hAnsi="Times New Roman"/>
          <w:sz w:val="26"/>
          <w:szCs w:val="26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9B3264">
        <w:rPr>
          <w:rFonts w:ascii="Times New Roman" w:hAnsi="Times New Roman"/>
          <w:sz w:val="26"/>
          <w:szCs w:val="26"/>
        </w:rPr>
        <w:t>ельный на всей территории страны. С помощью сертификата электронной подписи можно в режиме онлайн, не выходя из дома, зарегистрировать права собственности на объект недвижимости, получить сведения из реестра недвижимости, ИНН, заполнить анкету для переоформления паспорта, отследить штрафы ГИБДД, подать заявление для поступления в вуз и получить многие другие государственные услуги.</w:t>
      </w:r>
    </w:p>
    <w:p w:rsidR="009B3264" w:rsidRDefault="009B3264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Для того чтобы получить ЭЦП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 нужно зарегистрироваться на </w:t>
      </w:r>
      <w:hyperlink r:id="rId7" w:history="1">
        <w:r w:rsidR="00EF3CF2" w:rsidRPr="009B3264">
          <w:rPr>
            <w:rStyle w:val="ab"/>
            <w:rFonts w:ascii="Times New Roman" w:eastAsia="Times New Roman" w:hAnsi="Times New Roman"/>
            <w:sz w:val="26"/>
            <w:szCs w:val="26"/>
          </w:rPr>
          <w:t>сайте Удостоверяющего центра</w:t>
        </w:r>
      </w:hyperlink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, подать запрос в «Личном кабинете» и оплатить услугу. </w:t>
      </w:r>
      <w:r>
        <w:rPr>
          <w:rFonts w:ascii="Times New Roman" w:eastAsia="Times New Roman" w:hAnsi="Times New Roman"/>
          <w:sz w:val="26"/>
          <w:szCs w:val="26"/>
        </w:rPr>
        <w:t xml:space="preserve">Ее стоимость, одна из самых низких в регионе, составляет 700 рублей. </w:t>
      </w:r>
    </w:p>
    <w:p w:rsidR="00EF3CF2" w:rsidRPr="005A6C2B" w:rsidRDefault="009D0366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После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 необходимо пройти процедуру удостоверения личности в пункте </w:t>
      </w:r>
      <w:r w:rsidR="009B3264">
        <w:rPr>
          <w:rFonts w:ascii="Times New Roman" w:eastAsia="Times New Roman" w:hAnsi="Times New Roman"/>
          <w:sz w:val="26"/>
          <w:szCs w:val="26"/>
        </w:rPr>
        <w:t>кадастровой палаты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. Это необходимая процедура, подтверждающая получение электронной подписи именно ее владельцем. </w:t>
      </w:r>
      <w:r w:rsidR="00FF4590" w:rsidRPr="009B3264">
        <w:rPr>
          <w:rFonts w:ascii="Times New Roman" w:eastAsia="Times New Roman" w:hAnsi="Times New Roman"/>
          <w:i/>
          <w:sz w:val="26"/>
          <w:szCs w:val="26"/>
        </w:rPr>
        <w:t>«</w:t>
      </w:r>
      <w:r w:rsidR="00EF3CF2" w:rsidRPr="009B3264">
        <w:rPr>
          <w:rFonts w:ascii="Times New Roman" w:eastAsia="Times New Roman" w:hAnsi="Times New Roman"/>
          <w:i/>
          <w:sz w:val="26"/>
          <w:szCs w:val="26"/>
        </w:rPr>
        <w:t xml:space="preserve">Для удобства </w:t>
      </w:r>
      <w:r w:rsidR="00FF4590" w:rsidRPr="009B3264">
        <w:rPr>
          <w:rFonts w:ascii="Times New Roman" w:eastAsia="Times New Roman" w:hAnsi="Times New Roman"/>
          <w:i/>
          <w:sz w:val="26"/>
          <w:szCs w:val="26"/>
        </w:rPr>
        <w:t>и безопасности жителей республики</w:t>
      </w:r>
      <w:r w:rsidR="00EF3CF2" w:rsidRPr="009B3264">
        <w:rPr>
          <w:rFonts w:ascii="Times New Roman" w:eastAsia="Times New Roman" w:hAnsi="Times New Roman"/>
          <w:i/>
          <w:sz w:val="26"/>
          <w:szCs w:val="26"/>
        </w:rPr>
        <w:t>, для минимизации их контактов с другими людьми,</w:t>
      </w:r>
      <w:r w:rsidR="00CA4CB6" w:rsidRPr="009B3264">
        <w:rPr>
          <w:rFonts w:ascii="Times New Roman" w:eastAsia="Times New Roman" w:hAnsi="Times New Roman"/>
          <w:i/>
          <w:sz w:val="26"/>
          <w:szCs w:val="26"/>
        </w:rPr>
        <w:t xml:space="preserve"> для того чтобы избежать очередей,</w:t>
      </w:r>
      <w:r w:rsidR="00EF3CF2" w:rsidRPr="009B3264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="00FF4590" w:rsidRPr="009B3264">
        <w:rPr>
          <w:rFonts w:ascii="Times New Roman" w:eastAsia="Times New Roman" w:hAnsi="Times New Roman"/>
          <w:i/>
          <w:sz w:val="26"/>
          <w:szCs w:val="26"/>
        </w:rPr>
        <w:t>мы ввели</w:t>
      </w:r>
      <w:r w:rsidR="00EF3CF2" w:rsidRPr="009B3264">
        <w:rPr>
          <w:rFonts w:ascii="Times New Roman" w:eastAsia="Times New Roman" w:hAnsi="Times New Roman"/>
          <w:i/>
          <w:sz w:val="26"/>
          <w:szCs w:val="26"/>
        </w:rPr>
        <w:t xml:space="preserve"> предварительную запись на процедуру</w:t>
      </w:r>
      <w:r w:rsidR="00CA4CB6" w:rsidRPr="009B3264">
        <w:rPr>
          <w:rFonts w:ascii="Times New Roman" w:eastAsia="Times New Roman" w:hAnsi="Times New Roman"/>
          <w:i/>
          <w:sz w:val="26"/>
          <w:szCs w:val="26"/>
        </w:rPr>
        <w:t xml:space="preserve">, </w:t>
      </w:r>
      <w:r w:rsidR="00CA4CB6" w:rsidRPr="009B3264">
        <w:rPr>
          <w:rFonts w:ascii="Times New Roman" w:eastAsia="Times New Roman" w:hAnsi="Times New Roman"/>
          <w:sz w:val="26"/>
          <w:szCs w:val="26"/>
        </w:rPr>
        <w:t xml:space="preserve">- говорит </w:t>
      </w:r>
      <w:r w:rsidR="00CA4CB6" w:rsidRPr="009B3264">
        <w:rPr>
          <w:rFonts w:ascii="Times New Roman" w:eastAsia="Times New Roman" w:hAnsi="Times New Roman"/>
          <w:b/>
          <w:sz w:val="26"/>
          <w:szCs w:val="26"/>
        </w:rPr>
        <w:t>заместитель директора Кадастровой палаты Удмуртии Ирина Виноградова</w:t>
      </w:r>
      <w:r w:rsidR="00EF3CF2" w:rsidRPr="009B3264">
        <w:rPr>
          <w:rFonts w:ascii="Times New Roman" w:eastAsia="Times New Roman" w:hAnsi="Times New Roman"/>
          <w:b/>
          <w:sz w:val="26"/>
          <w:szCs w:val="26"/>
        </w:rPr>
        <w:t>.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 xml:space="preserve"> </w:t>
      </w:r>
      <w:r w:rsidR="00CA4CB6" w:rsidRPr="009B3264">
        <w:rPr>
          <w:rFonts w:ascii="Times New Roman" w:eastAsia="Times New Roman" w:hAnsi="Times New Roman"/>
          <w:sz w:val="26"/>
          <w:szCs w:val="26"/>
        </w:rPr>
        <w:t xml:space="preserve">-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Для уточнения даты и времени приема для проведения процедуры удостоверения личности с заявителем связывается сотрудник Удостоверяющего центра. Во время прохождения </w:t>
      </w:r>
      <w:r w:rsidR="00CA4CB6" w:rsidRPr="005A6C2B">
        <w:rPr>
          <w:rFonts w:ascii="Times New Roman" w:eastAsia="Times New Roman" w:hAnsi="Times New Roman"/>
          <w:i/>
          <w:sz w:val="26"/>
          <w:szCs w:val="26"/>
        </w:rPr>
        <w:t xml:space="preserve">самой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>процедуры</w:t>
      </w:r>
      <w:r w:rsidR="00CA4CB6" w:rsidRPr="005A6C2B">
        <w:rPr>
          <w:rFonts w:ascii="Times New Roman" w:eastAsia="Times New Roman" w:hAnsi="Times New Roman"/>
          <w:i/>
          <w:sz w:val="26"/>
          <w:szCs w:val="26"/>
        </w:rPr>
        <w:t>, наши с</w:t>
      </w:r>
      <w:r w:rsidR="005A6C2B">
        <w:rPr>
          <w:rFonts w:ascii="Times New Roman" w:eastAsia="Times New Roman" w:hAnsi="Times New Roman"/>
          <w:i/>
          <w:sz w:val="26"/>
          <w:szCs w:val="26"/>
        </w:rPr>
        <w:t xml:space="preserve">пециалисты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>обеспечиваются средствами индивидуальной защиты.</w:t>
      </w:r>
    </w:p>
    <w:p w:rsidR="00EF3CF2" w:rsidRDefault="009B3264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 w:rsidRPr="009B3264">
        <w:rPr>
          <w:rFonts w:ascii="Times New Roman" w:eastAsia="Times New Roman" w:hAnsi="Times New Roman"/>
          <w:sz w:val="26"/>
          <w:szCs w:val="26"/>
        </w:rPr>
        <w:t xml:space="preserve">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Для создания сертификата электронной подписи </w:t>
      </w:r>
      <w:r w:rsidR="005A6C2B">
        <w:rPr>
          <w:rFonts w:ascii="Times New Roman" w:eastAsia="Times New Roman" w:hAnsi="Times New Roman"/>
          <w:i/>
          <w:sz w:val="26"/>
          <w:szCs w:val="26"/>
        </w:rPr>
        <w:t>физлицам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 потребуется предоставить </w:t>
      </w:r>
      <w:r w:rsidR="00CA4CB6" w:rsidRPr="005A6C2B">
        <w:rPr>
          <w:rFonts w:ascii="Times New Roman" w:eastAsia="Times New Roman" w:hAnsi="Times New Roman"/>
          <w:i/>
          <w:sz w:val="26"/>
          <w:szCs w:val="26"/>
        </w:rPr>
        <w:t>лишь паспорт, СНИЛС и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 ИНН.</w:t>
      </w:r>
      <w:r w:rsidR="00EF3CF2" w:rsidRPr="005A6C2B">
        <w:rPr>
          <w:rFonts w:ascii="Times New Roman" w:hAnsi="Times New Roman"/>
          <w:i/>
          <w:sz w:val="26"/>
          <w:szCs w:val="26"/>
        </w:rPr>
        <w:t xml:space="preserve">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>Индивидуальные предприниматели также предоставляют основной государственный регистрационный номер записи о государственной регистр</w:t>
      </w:r>
      <w:r w:rsidR="005A6C2B">
        <w:rPr>
          <w:rFonts w:ascii="Times New Roman" w:eastAsia="Times New Roman" w:hAnsi="Times New Roman"/>
          <w:i/>
          <w:sz w:val="26"/>
          <w:szCs w:val="26"/>
        </w:rPr>
        <w:t xml:space="preserve">ации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>в качестве ИП, представител</w:t>
      </w:r>
      <w:r w:rsidR="005A6C2B">
        <w:rPr>
          <w:rFonts w:ascii="Times New Roman" w:eastAsia="Times New Roman" w:hAnsi="Times New Roman"/>
          <w:i/>
          <w:sz w:val="26"/>
          <w:szCs w:val="26"/>
        </w:rPr>
        <w:t>и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t xml:space="preserve"> юрлица – </w:t>
      </w:r>
      <w:r w:rsidR="00EF3CF2" w:rsidRPr="005A6C2B">
        <w:rPr>
          <w:rFonts w:ascii="Times New Roman" w:eastAsia="Times New Roman" w:hAnsi="Times New Roman"/>
          <w:i/>
          <w:sz w:val="26"/>
          <w:szCs w:val="26"/>
        </w:rPr>
        <w:lastRenderedPageBreak/>
        <w:t>документы, которые подтверждают полномочия на действия от имени юридического лица</w:t>
      </w:r>
      <w:r w:rsidR="005A6C2B">
        <w:rPr>
          <w:rFonts w:ascii="Times New Roman" w:eastAsia="Times New Roman" w:hAnsi="Times New Roman"/>
          <w:i/>
          <w:sz w:val="26"/>
          <w:szCs w:val="26"/>
        </w:rPr>
        <w:t>»</w:t>
      </w:r>
      <w:r w:rsidR="005A6C2B">
        <w:rPr>
          <w:rFonts w:ascii="Times New Roman" w:eastAsia="Times New Roman" w:hAnsi="Times New Roman"/>
          <w:sz w:val="26"/>
          <w:szCs w:val="26"/>
        </w:rPr>
        <w:t xml:space="preserve">, </w:t>
      </w:r>
      <w:r w:rsidR="00CA4CB6" w:rsidRPr="009B3264">
        <w:rPr>
          <w:rFonts w:ascii="Times New Roman" w:eastAsia="Times New Roman" w:hAnsi="Times New Roman"/>
          <w:sz w:val="26"/>
          <w:szCs w:val="26"/>
        </w:rPr>
        <w:t xml:space="preserve">– отмечает </w:t>
      </w:r>
      <w:r w:rsidR="00CA4CB6" w:rsidRPr="005A6C2B">
        <w:rPr>
          <w:rFonts w:ascii="Times New Roman" w:eastAsia="Times New Roman" w:hAnsi="Times New Roman"/>
          <w:b/>
          <w:sz w:val="26"/>
          <w:szCs w:val="26"/>
        </w:rPr>
        <w:t>Ирина Виноградова</w:t>
      </w:r>
      <w:r w:rsidR="00EF3CF2" w:rsidRPr="009B3264">
        <w:rPr>
          <w:rFonts w:ascii="Times New Roman" w:eastAsia="Times New Roman" w:hAnsi="Times New Roman"/>
          <w:sz w:val="26"/>
          <w:szCs w:val="26"/>
        </w:rPr>
        <w:t>.</w:t>
      </w:r>
    </w:p>
    <w:p w:rsidR="005A6C2B" w:rsidRDefault="005A6C2B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</w:p>
    <w:p w:rsidR="005A6C2B" w:rsidRDefault="005A6C2B" w:rsidP="009B326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Задать все вопросы о сертифи</w:t>
      </w:r>
      <w:r w:rsidR="00D728E2">
        <w:rPr>
          <w:rFonts w:ascii="Times New Roman" w:eastAsia="Times New Roman" w:hAnsi="Times New Roman"/>
          <w:sz w:val="26"/>
          <w:szCs w:val="26"/>
        </w:rPr>
        <w:t>кате ЭЦП можно по телефону (3412) 70 70 70 (доб. 2415)</w:t>
      </w:r>
    </w:p>
    <w:p w:rsidR="005A6C2B" w:rsidRPr="009B3264" w:rsidRDefault="005A6C2B" w:rsidP="009B326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F3CF2" w:rsidRPr="009B3264" w:rsidRDefault="005A6C2B" w:rsidP="009B326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A6C2B">
        <w:rPr>
          <w:rFonts w:ascii="Times New Roman" w:hAnsi="Times New Roman"/>
          <w:b/>
          <w:sz w:val="26"/>
          <w:szCs w:val="26"/>
        </w:rPr>
        <w:t>Для справки:</w:t>
      </w:r>
      <w:r>
        <w:rPr>
          <w:rFonts w:ascii="Times New Roman" w:hAnsi="Times New Roman"/>
          <w:sz w:val="26"/>
          <w:szCs w:val="26"/>
        </w:rPr>
        <w:t xml:space="preserve"> </w:t>
      </w:r>
      <w:r w:rsidR="00EF3CF2" w:rsidRPr="009B3264">
        <w:rPr>
          <w:rFonts w:ascii="Times New Roman" w:hAnsi="Times New Roman"/>
          <w:sz w:val="26"/>
          <w:szCs w:val="26"/>
        </w:rPr>
        <w:t xml:space="preserve">Удостоверяющий центр Федеральной кадастровой палаты начал работу в июле 2016 года. За время работы выдано более 125 тысяч сертификатов квалифицированной электронной подписи. Подробнее об </w:t>
      </w:r>
      <w:hyperlink r:id="rId8" w:tgtFrame="_blank" w:history="1">
        <w:r w:rsidR="00EF3CF2" w:rsidRPr="009B3264">
          <w:rPr>
            <w:rFonts w:ascii="Times New Roman" w:hAnsi="Times New Roman"/>
            <w:sz w:val="26"/>
            <w:szCs w:val="26"/>
          </w:rPr>
          <w:t>Удостоверяющем центре Федеральной кадастровой палаты</w:t>
        </w:r>
      </w:hyperlink>
      <w:r w:rsidR="00EF3CF2" w:rsidRPr="009B3264">
        <w:rPr>
          <w:rFonts w:ascii="Times New Roman" w:hAnsi="Times New Roman"/>
          <w:sz w:val="26"/>
          <w:szCs w:val="26"/>
        </w:rPr>
        <w:t xml:space="preserve"> можно узнать на </w:t>
      </w:r>
      <w:hyperlink r:id="rId9" w:history="1">
        <w:r w:rsidR="00EF3CF2" w:rsidRPr="009B3264">
          <w:rPr>
            <w:rStyle w:val="ab"/>
            <w:rFonts w:ascii="Times New Roman" w:hAnsi="Times New Roman"/>
            <w:sz w:val="26"/>
            <w:szCs w:val="26"/>
          </w:rPr>
          <w:t>сайте</w:t>
        </w:r>
      </w:hyperlink>
      <w:r w:rsidR="00EF3CF2" w:rsidRPr="009B3264">
        <w:rPr>
          <w:rFonts w:ascii="Times New Roman" w:hAnsi="Times New Roman"/>
          <w:sz w:val="26"/>
          <w:szCs w:val="26"/>
        </w:rPr>
        <w:t xml:space="preserve"> ведомства.</w:t>
      </w:r>
    </w:p>
    <w:p w:rsidR="00DC0A8A" w:rsidRPr="009B3264" w:rsidRDefault="00DC0A8A" w:rsidP="009B326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sectPr w:rsidR="00DC0A8A" w:rsidRPr="009B3264" w:rsidSect="00C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81F67"/>
    <w:rsid w:val="00016314"/>
    <w:rsid w:val="00026EBF"/>
    <w:rsid w:val="0003455F"/>
    <w:rsid w:val="00041CF3"/>
    <w:rsid w:val="000C48F6"/>
    <w:rsid w:val="000F498D"/>
    <w:rsid w:val="000F778D"/>
    <w:rsid w:val="00134497"/>
    <w:rsid w:val="00157351"/>
    <w:rsid w:val="001B14CA"/>
    <w:rsid w:val="001F563B"/>
    <w:rsid w:val="002D6A98"/>
    <w:rsid w:val="002E225B"/>
    <w:rsid w:val="00312EF6"/>
    <w:rsid w:val="00322D0D"/>
    <w:rsid w:val="003761C2"/>
    <w:rsid w:val="00377B17"/>
    <w:rsid w:val="003D3859"/>
    <w:rsid w:val="003E504D"/>
    <w:rsid w:val="004C1A4B"/>
    <w:rsid w:val="005044A5"/>
    <w:rsid w:val="00533E39"/>
    <w:rsid w:val="005A0D47"/>
    <w:rsid w:val="005A6C2B"/>
    <w:rsid w:val="005D2F9B"/>
    <w:rsid w:val="005E1E76"/>
    <w:rsid w:val="005E2C8A"/>
    <w:rsid w:val="005E5354"/>
    <w:rsid w:val="00610D21"/>
    <w:rsid w:val="0066608B"/>
    <w:rsid w:val="00696A97"/>
    <w:rsid w:val="006E5B6B"/>
    <w:rsid w:val="00780E60"/>
    <w:rsid w:val="00844EF1"/>
    <w:rsid w:val="008A3B87"/>
    <w:rsid w:val="0090569A"/>
    <w:rsid w:val="00932D01"/>
    <w:rsid w:val="00996BB2"/>
    <w:rsid w:val="009B3264"/>
    <w:rsid w:val="009D0366"/>
    <w:rsid w:val="009F2A3A"/>
    <w:rsid w:val="00A327BD"/>
    <w:rsid w:val="00A96CB4"/>
    <w:rsid w:val="00AA4EB3"/>
    <w:rsid w:val="00AB4A2C"/>
    <w:rsid w:val="00AE2F9A"/>
    <w:rsid w:val="00B01A26"/>
    <w:rsid w:val="00BB02F3"/>
    <w:rsid w:val="00BF4386"/>
    <w:rsid w:val="00C30802"/>
    <w:rsid w:val="00C43B34"/>
    <w:rsid w:val="00C45B27"/>
    <w:rsid w:val="00C9765B"/>
    <w:rsid w:val="00CA4CB6"/>
    <w:rsid w:val="00CF638E"/>
    <w:rsid w:val="00D55CB6"/>
    <w:rsid w:val="00D728E2"/>
    <w:rsid w:val="00D86181"/>
    <w:rsid w:val="00D944D7"/>
    <w:rsid w:val="00DB1CC5"/>
    <w:rsid w:val="00DB7B6F"/>
    <w:rsid w:val="00DC0A8A"/>
    <w:rsid w:val="00DC1F1F"/>
    <w:rsid w:val="00DC7F71"/>
    <w:rsid w:val="00DE08F9"/>
    <w:rsid w:val="00E32B7C"/>
    <w:rsid w:val="00E549DD"/>
    <w:rsid w:val="00E81F67"/>
    <w:rsid w:val="00EA601D"/>
    <w:rsid w:val="00ED53DD"/>
    <w:rsid w:val="00EF3CF2"/>
    <w:rsid w:val="00EF45E9"/>
    <w:rsid w:val="00F11820"/>
    <w:rsid w:val="00F3227B"/>
    <w:rsid w:val="00F35221"/>
    <w:rsid w:val="00F35B35"/>
    <w:rsid w:val="00F36321"/>
    <w:rsid w:val="00F60C24"/>
    <w:rsid w:val="00FB264E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D6A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D6A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D6A9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D6A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D6A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57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5735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573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C0A8A"/>
    <w:rPr>
      <w:b/>
      <w:bCs/>
    </w:rPr>
  </w:style>
  <w:style w:type="character" w:styleId="ae">
    <w:name w:val="Emphasis"/>
    <w:basedOn w:val="a0"/>
    <w:uiPriority w:val="20"/>
    <w:qFormat/>
    <w:rsid w:val="00DC0A8A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9B3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9138F-16B4-49E7-8E4E-F9EC70CB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CFD9D7F</Template>
  <TotalTime>1</TotalTime>
  <Pages>2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Гарифуллина Марина Викторовна</cp:lastModifiedBy>
  <cp:revision>2</cp:revision>
  <dcterms:created xsi:type="dcterms:W3CDTF">2020-04-28T07:29:00Z</dcterms:created>
  <dcterms:modified xsi:type="dcterms:W3CDTF">2020-04-28T07:29:00Z</dcterms:modified>
</cp:coreProperties>
</file>