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CE" w:rsidRDefault="00552ECE" w:rsidP="00552EC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палата по Удмуртской Республике продолжает работу</w:t>
      </w:r>
    </w:p>
    <w:p w:rsidR="00552ECE" w:rsidRPr="00552ECE" w:rsidRDefault="00552ECE" w:rsidP="00552EC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ECE" w:rsidRPr="00552ECE" w:rsidRDefault="00552ECE" w:rsidP="00552EC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неблагоприятной эпидемиологической ситуацией в стране большинство служб и организаций приостановили рабочий процесс. </w:t>
      </w:r>
      <w:r w:rsidRPr="00552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тех, кто запланировал в ближайшее время проведение операций с недвижимостью, мы сообщаем:</w:t>
      </w:r>
    </w:p>
    <w:p w:rsidR="007A1AE1" w:rsidRPr="00552ECE" w:rsidRDefault="00552ECE" w:rsidP="00552ECE">
      <w:pPr>
        <w:ind w:firstLine="851"/>
        <w:rPr>
          <w:szCs w:val="26"/>
        </w:rPr>
      </w:pPr>
      <w:r w:rsidRPr="00552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2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палата Удмуртии и региональное управление Росреестра работают в штатном режиме;</w:t>
      </w:r>
      <w:r w:rsidRPr="00552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2EC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Удмуртской Республики продолжают работать по предварительной записи. Записаться в МФЦ можно:</w:t>
      </w:r>
      <w:r w:rsidRPr="00552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через портал РПГУ https://uslugi.udmurt.ru/</w:t>
      </w:r>
      <w:r w:rsidRPr="00552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сайте АУ «МФЦ УР» https://mfcur.ru/</w:t>
      </w:r>
      <w:r w:rsidRPr="00552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непосредственно по телефонам МФЦ на территории Удмуртской Республики</w:t>
      </w:r>
      <w:r w:rsidRPr="00552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телефону Центра телефонного обслуживания 8-800-302-00-18;</w:t>
      </w:r>
      <w:r w:rsidRPr="00552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Сделки по экстерриториальному принципу проводятся в штатном режиме в офисе Кадастровой палаты по адресу: г.Ижевск, ул.Салютовская, 57; </w:t>
      </w:r>
      <w:r w:rsidRPr="00552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2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палаты осуществляют выездной прием и выдачу документов и курьерскую доставку документов. Услуга доступна для жителей Ижевска. Запись и подробная информация - 8 (3412) 70-70-70 (доб. 4011);</w:t>
      </w:r>
      <w:r w:rsidRPr="00552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2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тех, кто не в силах отложить сделку с недвижимостью, напоминаем, что заявление о кадастровом учете недвижимости и регистрации права собственности можно подать онлайн: kadastr.ru, rosreestr.ru, gosuslugi.ru;</w:t>
      </w:r>
      <w:r w:rsidRPr="00552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Оставаясь дома, можно подготовиться к сделке, уточнить справочную информацию с помощью бесплатного сервиса </w:t>
      </w:r>
      <w:r w:rsidR="006D1E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2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просто</w:t>
      </w:r>
      <w:r w:rsidR="006D1E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https://kadastr.ru/services/registratsiya-prosto/;</w:t>
      </w:r>
      <w:r w:rsidRPr="00552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2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работу круглосуточный Ведомственный центр телефонного обслуживания - 8-800-100-34-34 (звонок по России бесплатный).</w:t>
      </w:r>
    </w:p>
    <w:sectPr w:rsidR="007A1AE1" w:rsidRPr="00552ECE" w:rsidSect="00EE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▶" style="width:12pt;height:12pt;visibility:visible;mso-wrap-style:square" o:bullet="t">
        <v:imagedata r:id="rId1" o:title="▶"/>
      </v:shape>
    </w:pict>
  </w:numPicBullet>
  <w:abstractNum w:abstractNumId="0">
    <w:nsid w:val="241D27E1"/>
    <w:multiLevelType w:val="hybridMultilevel"/>
    <w:tmpl w:val="26E8F53E"/>
    <w:lvl w:ilvl="0" w:tplc="FD068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C0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A3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A3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1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A00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58E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E2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23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3562E41"/>
    <w:multiLevelType w:val="hybridMultilevel"/>
    <w:tmpl w:val="E70EBF9A"/>
    <w:lvl w:ilvl="0" w:tplc="128A8B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C45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4EA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2CB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04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E69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A3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A8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1A0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5005"/>
    <w:rsid w:val="00121828"/>
    <w:rsid w:val="00134497"/>
    <w:rsid w:val="002F7BBE"/>
    <w:rsid w:val="00552ECE"/>
    <w:rsid w:val="005A0D47"/>
    <w:rsid w:val="006B63B5"/>
    <w:rsid w:val="006D1EBC"/>
    <w:rsid w:val="006F47E6"/>
    <w:rsid w:val="00785FEF"/>
    <w:rsid w:val="007F0D03"/>
    <w:rsid w:val="0086471A"/>
    <w:rsid w:val="00B8285F"/>
    <w:rsid w:val="00C75D65"/>
    <w:rsid w:val="00C87B8F"/>
    <w:rsid w:val="00E95005"/>
    <w:rsid w:val="00E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D29406F7</Template>
  <TotalTime>0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Гарифуллина Марина Викторовна</cp:lastModifiedBy>
  <cp:revision>2</cp:revision>
  <dcterms:created xsi:type="dcterms:W3CDTF">2020-04-22T04:33:00Z</dcterms:created>
  <dcterms:modified xsi:type="dcterms:W3CDTF">2020-04-22T04:33:00Z</dcterms:modified>
</cp:coreProperties>
</file>